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D" w:rsidRPr="00C12C0D" w:rsidRDefault="00C24CFD" w:rsidP="00C12C0D">
      <w:pPr>
        <w:jc w:val="center"/>
        <w:rPr>
          <w:b/>
          <w:bCs/>
          <w:color w:val="FF0000"/>
          <w:sz w:val="44"/>
          <w:szCs w:val="44"/>
        </w:rPr>
      </w:pPr>
      <w:r w:rsidRPr="00C12C0D">
        <w:rPr>
          <w:b/>
          <w:bCs/>
          <w:color w:val="FF0000"/>
          <w:sz w:val="44"/>
          <w:szCs w:val="44"/>
        </w:rPr>
        <w:t>Zamierzenia dydaktyczno- wyc</w:t>
      </w:r>
      <w:r>
        <w:rPr>
          <w:b/>
          <w:bCs/>
          <w:color w:val="FF0000"/>
          <w:sz w:val="44"/>
          <w:szCs w:val="44"/>
        </w:rPr>
        <w:t>howawczo- opiekuńcze marzec 2024</w:t>
      </w:r>
    </w:p>
    <w:p w:rsidR="00C24CFD" w:rsidRPr="00C12C0D" w:rsidRDefault="00C24CFD" w:rsidP="00C12C0D">
      <w:pPr>
        <w:jc w:val="center"/>
        <w:rPr>
          <w:b/>
          <w:bCs/>
          <w:color w:val="FF0000"/>
          <w:sz w:val="44"/>
          <w:szCs w:val="44"/>
        </w:rPr>
      </w:pPr>
      <w:r w:rsidRPr="00C12C0D">
        <w:rPr>
          <w:b/>
          <w:bCs/>
          <w:color w:val="FF0000"/>
          <w:sz w:val="44"/>
          <w:szCs w:val="44"/>
        </w:rPr>
        <w:t xml:space="preserve">Kangurki </w:t>
      </w:r>
    </w:p>
    <w:p w:rsidR="00C24CFD" w:rsidRPr="00C12C0D" w:rsidRDefault="00C24CFD" w:rsidP="00C12C0D">
      <w:pPr>
        <w:jc w:val="right"/>
        <w:rPr>
          <w:b/>
          <w:bCs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gurek - Kubuś Puchatek..." style="width:127.5pt;height:2in">
            <v:imagedata r:id="rId5" r:href="rId6"/>
          </v:shape>
        </w:pict>
      </w:r>
    </w:p>
    <w:p w:rsidR="00C24CFD" w:rsidRDefault="00C24CFD"/>
    <w:p w:rsidR="00C24CFD" w:rsidRPr="00C12C0D" w:rsidRDefault="00C24CFD">
      <w:pPr>
        <w:rPr>
          <w:color w:val="FF0000"/>
          <w:sz w:val="36"/>
          <w:szCs w:val="36"/>
        </w:rPr>
      </w:pPr>
      <w:r w:rsidRPr="00C12C0D">
        <w:rPr>
          <w:color w:val="FF0000"/>
          <w:sz w:val="36"/>
          <w:szCs w:val="36"/>
        </w:rPr>
        <w:t>Tydzień 1.</w:t>
      </w:r>
    </w:p>
    <w:p w:rsidR="00C24CFD" w:rsidRPr="00457EB3" w:rsidRDefault="00C24CFD" w:rsidP="00C12C0D">
      <w:pPr>
        <w:jc w:val="both"/>
        <w:rPr>
          <w:color w:val="339966"/>
          <w:sz w:val="24"/>
          <w:szCs w:val="24"/>
        </w:rPr>
      </w:pPr>
      <w:r w:rsidRPr="00457EB3">
        <w:rPr>
          <w:color w:val="339966"/>
          <w:sz w:val="24"/>
          <w:szCs w:val="24"/>
        </w:rPr>
        <w:t>W pierwszym tygodniu marca  porozmawiamy o tym jak zadbać o swoje zdrowie. Wzbogacimy swoją wiedzę nt. roli witamin</w:t>
      </w:r>
      <w:r>
        <w:rPr>
          <w:color w:val="339966"/>
          <w:sz w:val="24"/>
          <w:szCs w:val="24"/>
        </w:rPr>
        <w:t xml:space="preserve"> dla zdrowia ( poznamy nazwy i </w:t>
      </w:r>
      <w:r w:rsidRPr="00457EB3">
        <w:rPr>
          <w:color w:val="339966"/>
          <w:sz w:val="24"/>
          <w:szCs w:val="24"/>
        </w:rPr>
        <w:t>literowe oznaczenia witamin). Porozmawiamy o tym jak dbać o higienę osobistą i dlaczego jest to tak ważne. Poznamy cyfrę i liczbę 9. Będziemy doskonalić umiejętność przeliczania, dodaw</w:t>
      </w:r>
      <w:r>
        <w:rPr>
          <w:color w:val="339966"/>
          <w:sz w:val="24"/>
          <w:szCs w:val="24"/>
        </w:rPr>
        <w:t>ania i odejmowania w zakresie 9</w:t>
      </w:r>
      <w:r w:rsidRPr="00457EB3">
        <w:rPr>
          <w:color w:val="339966"/>
          <w:sz w:val="24"/>
          <w:szCs w:val="24"/>
        </w:rPr>
        <w:t>. Nauczymy się jak sprawnie wezwać pomoc w razie wypadku (zabawa tematyczna).</w:t>
      </w:r>
    </w:p>
    <w:p w:rsidR="00C24CFD" w:rsidRPr="00C12C0D" w:rsidRDefault="00C24CFD" w:rsidP="00C12C0D">
      <w:pPr>
        <w:jc w:val="center"/>
        <w:rPr>
          <w:color w:val="339966"/>
        </w:rPr>
      </w:pPr>
      <w:r>
        <w:pict>
          <v:shape id="_x0000_i1026" type="#_x0000_t75" alt="Dbaj o swoje zdrowie każdego dnia – Ośrodek Sportu i Rekreacji w Mosinie" style="width:261pt;height:184.5pt">
            <v:imagedata r:id="rId7" r:href="rId8"/>
          </v:shape>
        </w:pict>
      </w:r>
    </w:p>
    <w:p w:rsidR="00C24CFD" w:rsidRDefault="00C24CFD">
      <w:pPr>
        <w:rPr>
          <w:color w:val="339966"/>
          <w:sz w:val="36"/>
          <w:szCs w:val="36"/>
        </w:rPr>
      </w:pPr>
    </w:p>
    <w:p w:rsidR="00C24CFD" w:rsidRDefault="00C24CFD">
      <w:pPr>
        <w:rPr>
          <w:color w:val="339966"/>
          <w:sz w:val="36"/>
          <w:szCs w:val="36"/>
        </w:rPr>
      </w:pPr>
    </w:p>
    <w:p w:rsidR="00C24CFD" w:rsidRDefault="00C24CFD">
      <w:pPr>
        <w:rPr>
          <w:color w:val="339966"/>
          <w:sz w:val="36"/>
          <w:szCs w:val="36"/>
        </w:rPr>
      </w:pPr>
    </w:p>
    <w:p w:rsidR="00C24CFD" w:rsidRPr="00C12C0D" w:rsidRDefault="00C24CFD">
      <w:pPr>
        <w:rPr>
          <w:color w:val="339966"/>
          <w:sz w:val="36"/>
          <w:szCs w:val="36"/>
        </w:rPr>
      </w:pPr>
      <w:r w:rsidRPr="00C12C0D">
        <w:rPr>
          <w:color w:val="339966"/>
          <w:sz w:val="36"/>
          <w:szCs w:val="36"/>
        </w:rPr>
        <w:t>Tydzień 2.</w:t>
      </w:r>
    </w:p>
    <w:p w:rsidR="00C24CFD" w:rsidRPr="00457EB3" w:rsidRDefault="00C24CFD" w:rsidP="00C12C0D">
      <w:pPr>
        <w:jc w:val="both"/>
        <w:rPr>
          <w:color w:val="FF0000"/>
          <w:sz w:val="24"/>
          <w:szCs w:val="24"/>
        </w:rPr>
      </w:pPr>
      <w:r w:rsidRPr="00457EB3">
        <w:rPr>
          <w:color w:val="FF0000"/>
          <w:sz w:val="24"/>
          <w:szCs w:val="24"/>
        </w:rPr>
        <w:t>W drugim tygodniu marca porozmawiamy na temat: Jak dawniej żyli ludzie a jak żyją współcześnie?. Wzbogacimy swoją wiedzę na temat różnych przydatnych wynalazków dawnych i współczesnych, które ułatwiają ludziom codziennie czynności. Poznamy literę Z,z . Pobudzimy naszą fantazję i kreatywność rozmawiając o tym jak mogło wyglądać życie królów i królowych w zamkach, pałacach. Utrwalimy nazwy środków lokomocji dawnych i współczesnych, domowych urządzeń elektrycznych. Uświadomimy dzieciom, że należy bezpiecznie z nich korzystać pod kontrolą dorosłych. Porozmawiamy o nowoczesnych technologiach, jakie są ich zalety i wady. Porozmawiamy o tym jak bezpiecznie korzystać z internetu.</w:t>
      </w:r>
    </w:p>
    <w:p w:rsidR="00C24CFD" w:rsidRPr="00C12C0D" w:rsidRDefault="00C24CFD" w:rsidP="00457EB3">
      <w:pPr>
        <w:jc w:val="center"/>
        <w:rPr>
          <w:color w:val="FF0000"/>
        </w:rPr>
      </w:pPr>
    </w:p>
    <w:p w:rsidR="00C24CFD" w:rsidRDefault="00C24CFD" w:rsidP="00457EB3">
      <w:pPr>
        <w:jc w:val="center"/>
        <w:rPr>
          <w:color w:val="993366"/>
          <w:sz w:val="36"/>
          <w:szCs w:val="36"/>
        </w:rPr>
      </w:pPr>
      <w:r>
        <w:pict>
          <v:shape id="_x0000_i1027" type="#_x0000_t75" alt="Illustrations et Cliparts de Super computer. 27 246 dessins et ..." style="width:159pt;height:145.5pt">
            <v:imagedata r:id="rId9" r:href="rId10"/>
          </v:shape>
        </w:pict>
      </w:r>
    </w:p>
    <w:p w:rsidR="00C24CFD" w:rsidRPr="00C12C0D" w:rsidRDefault="00C24CFD">
      <w:pPr>
        <w:rPr>
          <w:color w:val="993366"/>
          <w:sz w:val="36"/>
          <w:szCs w:val="36"/>
        </w:rPr>
      </w:pPr>
      <w:r w:rsidRPr="00C12C0D">
        <w:rPr>
          <w:color w:val="993366"/>
          <w:sz w:val="36"/>
          <w:szCs w:val="36"/>
        </w:rPr>
        <w:t>Tydzień 3.</w:t>
      </w:r>
      <w:r w:rsidRPr="00457EB3">
        <w:t xml:space="preserve"> </w:t>
      </w:r>
    </w:p>
    <w:p w:rsidR="00C24CFD" w:rsidRPr="00457EB3" w:rsidRDefault="00C24CFD" w:rsidP="00C12C0D">
      <w:pPr>
        <w:jc w:val="both"/>
        <w:rPr>
          <w:color w:val="333399"/>
          <w:sz w:val="24"/>
          <w:szCs w:val="24"/>
        </w:rPr>
      </w:pPr>
      <w:r w:rsidRPr="00457EB3">
        <w:rPr>
          <w:color w:val="333399"/>
          <w:sz w:val="24"/>
          <w:szCs w:val="24"/>
        </w:rPr>
        <w:t>W trzecim tygodniu marca będziemy poszukiwać zwiastunów wiosny podczas spacerów w najbliższej okolicy. Założymy w sali wiosenny ogródek, posadzimy kwiaty cebulkowe, zioła, szczypiorek. Utrwalimy nazwy d</w:t>
      </w:r>
      <w:r>
        <w:rPr>
          <w:color w:val="333399"/>
          <w:sz w:val="24"/>
          <w:szCs w:val="24"/>
        </w:rPr>
        <w:t>ni tygodnia, miesięcy, pór roku</w:t>
      </w:r>
      <w:r w:rsidRPr="00457EB3">
        <w:rPr>
          <w:color w:val="333399"/>
          <w:sz w:val="24"/>
          <w:szCs w:val="24"/>
        </w:rPr>
        <w:t xml:space="preserve">. Dowiemy się co to jest prognoza pogody i komu takie informacje pogodowe są potrzebne. Poznamy nazwy i wygląd wiosennych kwiatów. Poznamy literę c, C.  21 marca będziemy obchodzić Pierwszy Dzień Wiosny, wybierzemy się na wiosenny korowód z </w:t>
      </w:r>
      <w:r>
        <w:rPr>
          <w:color w:val="333399"/>
          <w:sz w:val="24"/>
          <w:szCs w:val="24"/>
        </w:rPr>
        <w:t>Marzanną. 22 marca obchodzimy Światowy Dzień Wody.</w:t>
      </w:r>
    </w:p>
    <w:p w:rsidR="00C24CFD" w:rsidRPr="00C12C0D" w:rsidRDefault="00C24CFD" w:rsidP="00457EB3">
      <w:pPr>
        <w:jc w:val="center"/>
        <w:rPr>
          <w:color w:val="333399"/>
        </w:rPr>
      </w:pPr>
      <w:r>
        <w:pict>
          <v:shape id="_x0000_i1028" type="#_x0000_t75" alt="11.05" style="width:180pt;height:126.75pt">
            <v:imagedata r:id="rId11" r:href="rId12"/>
          </v:shape>
        </w:pict>
      </w:r>
    </w:p>
    <w:p w:rsidR="00C24CFD" w:rsidRDefault="00C24CFD">
      <w:pPr>
        <w:rPr>
          <w:color w:val="FF00FF"/>
          <w:sz w:val="36"/>
          <w:szCs w:val="36"/>
        </w:rPr>
      </w:pPr>
    </w:p>
    <w:p w:rsidR="00C24CFD" w:rsidRDefault="00C24CFD">
      <w:pPr>
        <w:rPr>
          <w:color w:val="FF00FF"/>
          <w:sz w:val="36"/>
          <w:szCs w:val="36"/>
        </w:rPr>
      </w:pPr>
    </w:p>
    <w:p w:rsidR="00C24CFD" w:rsidRPr="00F972A1" w:rsidRDefault="00C24CFD">
      <w:pPr>
        <w:rPr>
          <w:color w:val="00FF00"/>
          <w:sz w:val="36"/>
          <w:szCs w:val="36"/>
        </w:rPr>
      </w:pPr>
      <w:r w:rsidRPr="00F972A1">
        <w:rPr>
          <w:color w:val="00FF00"/>
          <w:sz w:val="36"/>
          <w:szCs w:val="36"/>
        </w:rPr>
        <w:t>Tydzień 4.</w:t>
      </w:r>
    </w:p>
    <w:p w:rsidR="00C24CFD" w:rsidRPr="00F972A1" w:rsidRDefault="00C24CFD" w:rsidP="00EC5024">
      <w:pPr>
        <w:jc w:val="both"/>
        <w:rPr>
          <w:color w:val="FF00FF"/>
          <w:sz w:val="24"/>
          <w:szCs w:val="24"/>
        </w:rPr>
      </w:pPr>
      <w:r w:rsidRPr="00F972A1">
        <w:rPr>
          <w:color w:val="FF00FF"/>
          <w:sz w:val="24"/>
          <w:szCs w:val="24"/>
        </w:rPr>
        <w:t>W ostatnim tygodniu marca będziemy przygotowywać się do Świąt Wielkanocnych. Poznamy tradycje  i symbole związane z tymi wiosennymi świętami.  Dowiemy się co należy wło</w:t>
      </w:r>
      <w:r>
        <w:rPr>
          <w:color w:val="FF00FF"/>
          <w:sz w:val="24"/>
          <w:szCs w:val="24"/>
        </w:rPr>
        <w:t>żyć do wielkanocnego koszyczka.</w:t>
      </w:r>
      <w:r w:rsidRPr="00F972A1">
        <w:rPr>
          <w:color w:val="FF00FF"/>
          <w:sz w:val="24"/>
          <w:szCs w:val="24"/>
        </w:rPr>
        <w:t xml:space="preserve"> Na zajęciach plastycznych będziemy ozdabiać styropianowe jajeczka metodą decoupagu. Wielkanocny Zajączek przygotuje dla nas sportowe zadania do wykonania.  Poznamy literę J, j . </w:t>
      </w:r>
    </w:p>
    <w:p w:rsidR="00C24CFD" w:rsidRDefault="00C24CFD" w:rsidP="00EC5024">
      <w:pPr>
        <w:jc w:val="both"/>
        <w:rPr>
          <w:color w:val="FF00FF"/>
        </w:rPr>
      </w:pPr>
    </w:p>
    <w:p w:rsidR="00C24CFD" w:rsidRPr="00EC5024" w:rsidRDefault="00C24CFD" w:rsidP="00EC5024">
      <w:pPr>
        <w:jc w:val="center"/>
        <w:rPr>
          <w:color w:val="FF00FF"/>
        </w:rPr>
      </w:pPr>
      <w:r>
        <w:pict>
          <v:shape id="_x0000_i1029" type="#_x0000_t75" alt="Obraz znaleziony dla: wielkanoc" style="width:215.25pt;height:135pt">
            <v:imagedata r:id="rId13" r:href="rId14"/>
          </v:shape>
        </w:pict>
      </w:r>
    </w:p>
    <w:sectPr w:rsidR="00C24CFD" w:rsidRPr="00EC5024" w:rsidSect="0072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5B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44"/>
    <w:rsid w:val="000C27AD"/>
    <w:rsid w:val="001430BE"/>
    <w:rsid w:val="001B584A"/>
    <w:rsid w:val="001D7EC9"/>
    <w:rsid w:val="00272953"/>
    <w:rsid w:val="002D2BC1"/>
    <w:rsid w:val="00371A85"/>
    <w:rsid w:val="003A4908"/>
    <w:rsid w:val="003C105E"/>
    <w:rsid w:val="003C2274"/>
    <w:rsid w:val="00407638"/>
    <w:rsid w:val="00434749"/>
    <w:rsid w:val="00457EB3"/>
    <w:rsid w:val="00507E51"/>
    <w:rsid w:val="005249F5"/>
    <w:rsid w:val="006656A5"/>
    <w:rsid w:val="0067099E"/>
    <w:rsid w:val="006B15D6"/>
    <w:rsid w:val="00705157"/>
    <w:rsid w:val="0070524F"/>
    <w:rsid w:val="00724F47"/>
    <w:rsid w:val="00770355"/>
    <w:rsid w:val="00770A8D"/>
    <w:rsid w:val="007C7157"/>
    <w:rsid w:val="007F5095"/>
    <w:rsid w:val="007F76FE"/>
    <w:rsid w:val="00862850"/>
    <w:rsid w:val="00880B75"/>
    <w:rsid w:val="00896CB7"/>
    <w:rsid w:val="00897344"/>
    <w:rsid w:val="00907B2B"/>
    <w:rsid w:val="00923460"/>
    <w:rsid w:val="00956E62"/>
    <w:rsid w:val="0097004A"/>
    <w:rsid w:val="009B5585"/>
    <w:rsid w:val="009E7E70"/>
    <w:rsid w:val="00A16B9E"/>
    <w:rsid w:val="00A8352F"/>
    <w:rsid w:val="00AF3EA3"/>
    <w:rsid w:val="00B16E57"/>
    <w:rsid w:val="00B34973"/>
    <w:rsid w:val="00B42701"/>
    <w:rsid w:val="00B546F3"/>
    <w:rsid w:val="00C1011A"/>
    <w:rsid w:val="00C12C0D"/>
    <w:rsid w:val="00C24CFD"/>
    <w:rsid w:val="00C37D18"/>
    <w:rsid w:val="00C50430"/>
    <w:rsid w:val="00C7121B"/>
    <w:rsid w:val="00CD711B"/>
    <w:rsid w:val="00D80295"/>
    <w:rsid w:val="00D92613"/>
    <w:rsid w:val="00DD370A"/>
    <w:rsid w:val="00DE4C8B"/>
    <w:rsid w:val="00DF6BC3"/>
    <w:rsid w:val="00E06868"/>
    <w:rsid w:val="00EC5024"/>
    <w:rsid w:val="00F012C8"/>
    <w:rsid w:val="00F17794"/>
    <w:rsid w:val="00F235B0"/>
    <w:rsid w:val="00F8636A"/>
    <w:rsid w:val="00F972A1"/>
    <w:rsid w:val="00FD1A19"/>
    <w:rsid w:val="00FD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4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sirmosina.pl/wp-content/uploads/2020/10/xZDROWE-ODZYWIANIE-01.jpg.pagespeed.ic.ZRMuDGtbFY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www.przedszkole31-konin.pl/images/djmediatools/503-kwiaty2020r-20200508215141/3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th.bing.com/th/id/R.6644cc97ace8e704d133bab72a09515b?rik=IC0XSUZKNbULTg&amp;riu=http://www.ewa.bicom.pl/disney/images/kangas6.gif&amp;ehk=UzCYDhO5Vpjlj6GZIPzjhcx2w85af8JAs0ieAlUS0fs=&amp;risl=&amp;pid=ImgRaw&amp;r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th.bing.com/th/id/R.0089228fbc6f91bc0416a89c04047c85?rik=BxtfHMNGvdYECA&amp;riu=http://cdn.xl.thumbs.canstockphoto.com/canstock4565580.jpg&amp;ehk=DY2ZYh9oHLXgDERmpdFHCQRT0ZynehfytsWVNJ3Tgj4=&amp;risl=&amp;pid=ImgRaw&amp;r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th.bing.com/th/id/OIP.OrTPHGBluMmVPM_w5zv1bwHaDV?w=287&amp;h=180&amp;c=7&amp;r=0&amp;o=5&amp;pid=1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437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Zamierzenia dydaktyczno- wychowawczo- opiekuńcze marzec 2023</dc:title>
  <dc:subject/>
  <dc:creator>Anna Słyszko</dc:creator>
  <cp:keywords/>
  <dc:description/>
  <cp:lastModifiedBy>FILIA76</cp:lastModifiedBy>
  <cp:revision>4</cp:revision>
  <cp:lastPrinted>2024-02-27T08:49:00Z</cp:lastPrinted>
  <dcterms:created xsi:type="dcterms:W3CDTF">2024-02-20T12:57:00Z</dcterms:created>
  <dcterms:modified xsi:type="dcterms:W3CDTF">2024-02-27T08:49:00Z</dcterms:modified>
</cp:coreProperties>
</file>